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3" w:rsidRDefault="00D73EA3" w:rsidP="00D73EA3">
      <w:pPr>
        <w:rPr>
          <w:rFonts w:ascii="Trebuchet MS" w:hAnsi="Trebuchet MS" w:cs="Arial"/>
          <w:b/>
        </w:rPr>
      </w:pPr>
    </w:p>
    <w:p w:rsidR="00D73EA3" w:rsidRDefault="00D73EA3" w:rsidP="00D73EA3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ANEXO V</w:t>
      </w:r>
      <w:r w:rsidR="00A06783">
        <w:rPr>
          <w:rFonts w:ascii="Trebuchet MS" w:hAnsi="Trebuchet MS" w:cs="Arial"/>
          <w:b/>
        </w:rPr>
        <w:t>I</w:t>
      </w:r>
      <w:r>
        <w:rPr>
          <w:rFonts w:ascii="Trebuchet MS" w:hAnsi="Trebuchet MS" w:cs="Arial"/>
          <w:b/>
        </w:rPr>
        <w:t>I: INDICE NUMERADO DE JUSTIFICANTES SUBVENCIÓN</w:t>
      </w:r>
    </w:p>
    <w:p w:rsidR="00D73EA3" w:rsidRDefault="00D73EA3" w:rsidP="00D73EA3">
      <w:pPr>
        <w:rPr>
          <w:rFonts w:ascii="Trebuchet MS" w:hAnsi="Trebuchet MS"/>
          <w:b/>
        </w:rPr>
      </w:pPr>
    </w:p>
    <w:p w:rsidR="00D73EA3" w:rsidRDefault="00D73EA3" w:rsidP="00D73EA3">
      <w:pPr>
        <w:rPr>
          <w:rFonts w:ascii="Trebuchet MS" w:hAnsi="Trebuchet MS"/>
          <w:b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BENEFICIARIO: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FINALIDAD DE LA SUBVENCIÓN: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2"/>
          <w:szCs w:val="22"/>
        </w:rPr>
      </w:pPr>
      <w:r>
        <w:rPr>
          <w:rFonts w:ascii="Trebuchet MS" w:hAnsi="Trebuchet MS" w:cs="Arial"/>
          <w:b/>
          <w:color w:val="000000"/>
          <w:sz w:val="22"/>
          <w:szCs w:val="22"/>
        </w:rPr>
        <w:t>DECRETO DE CONCESIÓN: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715"/>
        <w:gridCol w:w="1638"/>
        <w:gridCol w:w="1265"/>
        <w:gridCol w:w="1757"/>
        <w:gridCol w:w="1456"/>
      </w:tblGrid>
      <w:tr w:rsidR="00D73EA3" w:rsidTr="00D73EA3">
        <w:trPr>
          <w:trHeight w:val="5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Nº 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 DESCRIPCION GASTO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PROVEEDOR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Nº FACTURA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FECHA  FACTURA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IMPORTE</w:t>
            </w: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rPr>
          <w:trHeight w:val="350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TOTAL JUSTIFICADO: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3EA3" w:rsidRDefault="00D73EA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spacing w:line="360" w:lineRule="auto"/>
        <w:ind w:left="-72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ab/>
      </w:r>
      <w:r>
        <w:rPr>
          <w:rFonts w:ascii="Trebuchet MS" w:hAnsi="Trebuchet MS" w:cs="Arial"/>
          <w:color w:val="000000"/>
          <w:sz w:val="22"/>
          <w:szCs w:val="22"/>
        </w:rPr>
        <w:tab/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proofErr w:type="gramStart"/>
      <w:r>
        <w:rPr>
          <w:rFonts w:ascii="Trebuchet MS" w:hAnsi="Trebuchet MS" w:cs="Arial"/>
          <w:color w:val="000000"/>
          <w:sz w:val="20"/>
          <w:szCs w:val="20"/>
        </w:rPr>
        <w:t>D./</w:t>
      </w:r>
      <w:proofErr w:type="gramEnd"/>
      <w:r>
        <w:rPr>
          <w:rFonts w:ascii="Trebuchet MS" w:hAnsi="Trebuchet MS" w:cs="Arial"/>
          <w:color w:val="000000"/>
          <w:sz w:val="20"/>
          <w:szCs w:val="20"/>
        </w:rPr>
        <w:t xml:space="preserve">Dª. ____________________________________________________________________ 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center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CERTIFICO / DECLARO: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Que </w:t>
      </w:r>
      <w:r>
        <w:rPr>
          <w:rFonts w:ascii="Trebuchet MS" w:hAnsi="Trebuchet MS" w:cs="Arial"/>
          <w:color w:val="000000"/>
          <w:sz w:val="22"/>
          <w:szCs w:val="22"/>
        </w:rPr>
        <w:sym w:font="Wingdings" w:char="00A8"/>
      </w:r>
      <w:r>
        <w:rPr>
          <w:rFonts w:ascii="Trebuchet MS" w:hAnsi="Trebuchet MS" w:cs="Arial"/>
          <w:color w:val="000000"/>
          <w:sz w:val="20"/>
          <w:szCs w:val="20"/>
        </w:rPr>
        <w:t xml:space="preserve"> SI / </w:t>
      </w:r>
      <w:r>
        <w:rPr>
          <w:rFonts w:ascii="Trebuchet MS" w:hAnsi="Trebuchet MS" w:cs="Arial"/>
          <w:color w:val="000000"/>
          <w:sz w:val="22"/>
          <w:szCs w:val="22"/>
        </w:rPr>
        <w:sym w:font="Wingdings" w:char="00A8"/>
      </w:r>
      <w:r>
        <w:rPr>
          <w:rFonts w:ascii="Trebuchet MS" w:hAnsi="Trebuchet MS" w:cs="Arial"/>
          <w:color w:val="000000"/>
          <w:sz w:val="20"/>
          <w:szCs w:val="20"/>
        </w:rPr>
        <w:t xml:space="preserve"> NO (señalar lo que corresponda) se han obtenido otras subvenciones o ayudas que se han aplicado a la finalidad subvencionada y que junto con la concedida por la Comarca, no superan el coste total de la actividad.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caso afirmativo, relacionar a continuación las ayudas obtenidas:</w:t>
      </w:r>
    </w:p>
    <w:p w:rsidR="00D73EA3" w:rsidRDefault="00D73EA3" w:rsidP="00D73EA3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</w:p>
    <w:p w:rsidR="00D73EA3" w:rsidRDefault="00D73EA3" w:rsidP="00D73EA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………………………………………………………………………………………………</w:t>
      </w:r>
      <w:r>
        <w:rPr>
          <w:rFonts w:ascii="Trebuchet MS" w:hAnsi="Trebuchet MS" w:cs="Arial"/>
          <w:color w:val="000000"/>
          <w:sz w:val="20"/>
          <w:szCs w:val="20"/>
        </w:rPr>
        <w:tab/>
      </w:r>
    </w:p>
    <w:p w:rsidR="00D73EA3" w:rsidRDefault="00D73EA3" w:rsidP="00D73EA3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Observaciones:</w:t>
      </w:r>
    </w:p>
    <w:p w:rsidR="00D73EA3" w:rsidRDefault="00D73EA3" w:rsidP="00D73EA3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>
        <w:rPr>
          <w:rFonts w:ascii="Trebuchet MS" w:hAnsi="Trebuchet MS" w:cs="Arial"/>
          <w:color w:val="000000"/>
          <w:sz w:val="20"/>
          <w:szCs w:val="20"/>
        </w:rPr>
        <w:tab/>
        <w:t>En ______________, a ____ de __________________ 2015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                               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</w:t>
      </w:r>
      <w:proofErr w:type="spellStart"/>
      <w:r>
        <w:rPr>
          <w:rFonts w:ascii="Trebuchet MS" w:hAnsi="Trebuchet MS" w:cs="Arial"/>
          <w:sz w:val="20"/>
          <w:szCs w:val="20"/>
        </w:rPr>
        <w:t>Fdo</w:t>
      </w:r>
      <w:proofErr w:type="spellEnd"/>
      <w:r>
        <w:rPr>
          <w:rFonts w:ascii="Trebuchet MS" w:hAnsi="Trebuchet MS" w:cs="Arial"/>
          <w:b/>
          <w:sz w:val="20"/>
          <w:szCs w:val="20"/>
        </w:rPr>
        <w:t>:</w:t>
      </w:r>
    </w:p>
    <w:p w:rsidR="00D73EA3" w:rsidRDefault="00D73EA3" w:rsidP="00D73EA3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sectPr w:rsidR="00D73EA3" w:rsidSect="000138F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701" w:bottom="1701" w:left="1440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BF" w:rsidRDefault="00A323BF">
      <w:r>
        <w:separator/>
      </w:r>
    </w:p>
  </w:endnote>
  <w:endnote w:type="continuationSeparator" w:id="0">
    <w:p w:rsidR="00A323BF" w:rsidRDefault="00A3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Piedepgina"/>
      <w:tabs>
        <w:tab w:val="clear" w:pos="4252"/>
        <w:tab w:val="clear" w:pos="8504"/>
      </w:tabs>
      <w:spacing w:line="240" w:lineRule="atLeast"/>
      <w:ind w:right="-13"/>
      <w:jc w:val="right"/>
      <w:rPr>
        <w:rFonts w:ascii="Trebuchet MS" w:hAnsi="Trebuchet MS" w:cs="Courier New"/>
        <w:color w:val="333333"/>
        <w:sz w:val="15"/>
        <w:szCs w:val="15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-951865</wp:posOffset>
          </wp:positionH>
          <wp:positionV relativeFrom="paragraph">
            <wp:posOffset>-2297430</wp:posOffset>
          </wp:positionV>
          <wp:extent cx="1567180" cy="3504565"/>
          <wp:effectExtent l="1905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350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EF5" w:rsidRPr="00A36EF5">
      <w:rPr>
        <w:rFonts w:ascii="Trebuchet MS" w:hAnsi="Trebuchet MS" w:cs="Courier New"/>
        <w:noProof/>
        <w:color w:val="80808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left:0;text-align:left;margin-left:-54pt;margin-top:-70.3pt;width:18pt;height:90pt;z-index:251657728;mso-position-horizontal-relative:text;mso-position-vertical-relative:text" filled="f" stroked="f">
          <v:textbox style="layout-flow:vertical;mso-layout-flow-alt:bottom-to-top;mso-next-textbox:#_x0000_s1045" inset="0,0,0,0">
            <w:txbxContent>
              <w:p w:rsidR="00597167" w:rsidRDefault="00597167">
                <w:pPr>
                  <w:rPr>
                    <w:rFonts w:ascii="Trebuchet MS" w:hAnsi="Trebuchet MS"/>
                    <w:color w:val="808080"/>
                    <w:sz w:val="15"/>
                    <w:szCs w:val="15"/>
                  </w:rPr>
                </w:pPr>
                <w:r>
                  <w:rPr>
                    <w:rFonts w:ascii="Trebuchet MS" w:hAnsi="Trebuchet MS"/>
                    <w:color w:val="808080"/>
                    <w:sz w:val="15"/>
                    <w:szCs w:val="15"/>
                  </w:rPr>
                  <w:t>www.hoyadehuesca.es</w:t>
                </w:r>
              </w:p>
            </w:txbxContent>
          </v:textbox>
        </v:shape>
      </w:pict>
    </w:r>
    <w:r w:rsidR="00597167">
      <w:rPr>
        <w:rFonts w:ascii="Trebuchet MS" w:hAnsi="Trebuchet MS" w:cs="Courier New"/>
        <w:color w:val="333333"/>
        <w:sz w:val="15"/>
        <w:szCs w:val="15"/>
      </w:rPr>
      <w:t xml:space="preserve">Comarca Hoya de </w:t>
    </w:r>
    <w:proofErr w:type="spellStart"/>
    <w:r w:rsidR="00597167">
      <w:rPr>
        <w:rFonts w:ascii="Trebuchet MS" w:hAnsi="Trebuchet MS" w:cs="Courier New"/>
        <w:color w:val="333333"/>
        <w:sz w:val="15"/>
        <w:szCs w:val="15"/>
      </w:rPr>
      <w:t>Huesca</w:t>
    </w:r>
    <w:r w:rsidR="00597167">
      <w:rPr>
        <w:color w:val="333333"/>
        <w:sz w:val="15"/>
        <w:szCs w:val="15"/>
      </w:rPr>
      <w:t>●</w:t>
    </w:r>
    <w:r w:rsidR="00597167">
      <w:rPr>
        <w:rFonts w:ascii="Trebuchet MS" w:hAnsi="Trebuchet MS" w:cs="Courier New"/>
        <w:color w:val="333333"/>
        <w:sz w:val="15"/>
        <w:szCs w:val="15"/>
      </w:rPr>
      <w:t>Plana</w:t>
    </w:r>
    <w:proofErr w:type="spellEnd"/>
    <w:r w:rsidR="00597167">
      <w:rPr>
        <w:rFonts w:ascii="Trebuchet MS" w:hAnsi="Trebuchet MS" w:cs="Courier New"/>
        <w:color w:val="333333"/>
        <w:sz w:val="15"/>
        <w:szCs w:val="15"/>
      </w:rPr>
      <w:t xml:space="preserve"> de </w:t>
    </w:r>
    <w:proofErr w:type="spellStart"/>
    <w:r w:rsidR="00597167">
      <w:rPr>
        <w:rFonts w:ascii="Trebuchet MS" w:hAnsi="Trebuchet MS" w:cs="Courier New"/>
        <w:color w:val="333333"/>
        <w:sz w:val="15"/>
        <w:szCs w:val="15"/>
      </w:rPr>
      <w:t>Uesca</w:t>
    </w:r>
    <w:proofErr w:type="spellEnd"/>
  </w:p>
  <w:p w:rsidR="00597167" w:rsidRDefault="00A36EF5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 w:rsidRPr="00A36EF5">
      <w:rPr>
        <w:rFonts w:ascii="Trebuchet MS" w:hAnsi="Trebuchet MS" w:cs="Courier New"/>
        <w:noProof/>
        <w:color w:val="808080"/>
        <w:sz w:val="20"/>
        <w:szCs w:val="15"/>
      </w:rPr>
      <w:pict>
        <v:line id="_x0000_s1049" style="position:absolute;left:0;text-align:left;flip:x;z-index:251658752" from="74.1pt,20.05pt" to="438.9pt,20.05pt" strokecolor="silver" strokeweight="2.75pt"/>
      </w:pict>
    </w:r>
    <w:r w:rsidR="00597167">
      <w:rPr>
        <w:rFonts w:ascii="Trebuchet MS" w:hAnsi="Trebuchet MS" w:cs="Courier New"/>
        <w:color w:val="808080"/>
        <w:sz w:val="15"/>
        <w:szCs w:val="15"/>
      </w:rPr>
      <w:t xml:space="preserve">Voluntarios de Santiago, 2. 22004 Huesca 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Tel. 974 23 30 </w:t>
    </w:r>
    <w:proofErr w:type="spellStart"/>
    <w:r w:rsidR="00597167">
      <w:rPr>
        <w:rFonts w:ascii="Trebuchet MS" w:hAnsi="Trebuchet MS" w:cs="Courier New"/>
        <w:color w:val="808080"/>
        <w:sz w:val="15"/>
        <w:szCs w:val="15"/>
      </w:rPr>
      <w:t>30</w:t>
    </w:r>
    <w:proofErr w:type="spellEnd"/>
    <w:r w:rsidR="00597167">
      <w:rPr>
        <w:rFonts w:ascii="Arial Narrow" w:hAnsi="Arial Narrow" w:cs="Courier New"/>
        <w:color w:val="808080"/>
        <w:sz w:val="15"/>
        <w:szCs w:val="15"/>
      </w:rPr>
      <w:t xml:space="preserve">  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Fax. 974 23 20 44 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deportes@hoyadehuesca.es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BF" w:rsidRDefault="00A323BF">
      <w:r>
        <w:separator/>
      </w:r>
    </w:p>
  </w:footnote>
  <w:footnote w:type="continuationSeparator" w:id="0">
    <w:p w:rsidR="00A323BF" w:rsidRDefault="00A3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167" w:rsidRDefault="0059716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1" name="Imagen 1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138FF"/>
    <w:rsid w:val="000138FF"/>
    <w:rsid w:val="001849A9"/>
    <w:rsid w:val="001C58BA"/>
    <w:rsid w:val="00597167"/>
    <w:rsid w:val="0066097C"/>
    <w:rsid w:val="007B74B8"/>
    <w:rsid w:val="008941F2"/>
    <w:rsid w:val="00983143"/>
    <w:rsid w:val="009C72BA"/>
    <w:rsid w:val="00A06783"/>
    <w:rsid w:val="00A323BF"/>
    <w:rsid w:val="00A36EF5"/>
    <w:rsid w:val="00B1771A"/>
    <w:rsid w:val="00D57C04"/>
    <w:rsid w:val="00D73EA3"/>
    <w:rsid w:val="00E26F47"/>
    <w:rsid w:val="00EF6121"/>
    <w:rsid w:val="00F641B8"/>
    <w:rsid w:val="00FB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Informal%20(Deportes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Informal (Deportes)</Template>
  <TotalTime>3</TotalTime>
  <Pages>1</Pages>
  <Words>117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Ismael Fernandez</dc:creator>
  <cp:lastModifiedBy>acavero</cp:lastModifiedBy>
  <cp:revision>3</cp:revision>
  <cp:lastPrinted>2015-03-09T10:12:00Z</cp:lastPrinted>
  <dcterms:created xsi:type="dcterms:W3CDTF">2015-03-19T13:39:00Z</dcterms:created>
  <dcterms:modified xsi:type="dcterms:W3CDTF">2015-03-19T13:57:00Z</dcterms:modified>
</cp:coreProperties>
</file>